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6237"/>
        <w:gridCol w:w="2223"/>
      </w:tblGrid>
      <w:tr w:rsidR="00BE50EF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Default="00BE50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E50EF" w:rsidRDefault="00BE50EF">
            <w:pPr>
              <w:jc w:val="center"/>
              <w:rPr>
                <w:rFonts w:ascii="Arial" w:hAnsi="Arial"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47.25pt">
                  <v:imagedata r:id="rId4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Default="00BE50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BE50EF" w:rsidRDefault="00BE50EF">
            <w:pPr>
              <w:pStyle w:val="BodyText"/>
            </w:pPr>
            <w:r>
              <w:t>WNIOSEK O WYPOŻYCZENIE MIKROFILMÓW</w:t>
            </w:r>
          </w:p>
          <w:p w:rsidR="00BE50EF" w:rsidRDefault="00BE50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  <w:p w:rsidR="00BE50EF" w:rsidRDefault="00BE50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EF" w:rsidRDefault="00BE50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50EF" w:rsidRDefault="00BE50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Znak sprawy:</w:t>
            </w:r>
          </w:p>
          <w:p w:rsidR="00BE50EF" w:rsidRDefault="00BE50E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50EF" w:rsidRDefault="00BE50E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E50EF" w:rsidRDefault="00BE50E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E50EF" w:rsidRDefault="00BE50E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50EF" w:rsidRDefault="00BE50E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WNIOSKODAWCY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7249"/>
      </w:tblGrid>
      <w:tr w:rsidR="00BE50EF">
        <w:tc>
          <w:tcPr>
            <w:tcW w:w="3011" w:type="dxa"/>
          </w:tcPr>
          <w:p w:rsidR="00BE50EF" w:rsidRDefault="00BE50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7249" w:type="dxa"/>
          </w:tcPr>
          <w:p w:rsidR="00BE50EF" w:rsidRDefault="00BE50EF">
            <w:pPr>
              <w:spacing w:after="0" w:line="360" w:lineRule="auto"/>
            </w:pPr>
          </w:p>
          <w:p w:rsidR="00BE50EF" w:rsidRDefault="00BE50EF">
            <w:pPr>
              <w:spacing w:after="0" w:line="360" w:lineRule="auto"/>
            </w:pPr>
          </w:p>
        </w:tc>
      </w:tr>
      <w:tr w:rsidR="00BE50EF">
        <w:tc>
          <w:tcPr>
            <w:tcW w:w="3011" w:type="dxa"/>
          </w:tcPr>
          <w:p w:rsidR="00BE50EF" w:rsidRDefault="00BE50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stałego miejsca zamieszkania</w:t>
            </w:r>
          </w:p>
        </w:tc>
        <w:tc>
          <w:tcPr>
            <w:tcW w:w="7249" w:type="dxa"/>
          </w:tcPr>
          <w:p w:rsidR="00BE50EF" w:rsidRDefault="00BE50EF">
            <w:pPr>
              <w:spacing w:after="0" w:line="360" w:lineRule="auto"/>
            </w:pPr>
          </w:p>
          <w:p w:rsidR="00BE50EF" w:rsidRDefault="00BE50EF">
            <w:pPr>
              <w:spacing w:after="0" w:line="360" w:lineRule="auto"/>
            </w:pPr>
          </w:p>
        </w:tc>
      </w:tr>
      <w:tr w:rsidR="00BE50EF">
        <w:tc>
          <w:tcPr>
            <w:tcW w:w="3011" w:type="dxa"/>
          </w:tcPr>
          <w:p w:rsidR="00BE50EF" w:rsidRDefault="00BE50E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nr telefonu</w:t>
            </w:r>
          </w:p>
        </w:tc>
        <w:tc>
          <w:tcPr>
            <w:tcW w:w="7249" w:type="dxa"/>
          </w:tcPr>
          <w:p w:rsidR="00BE50EF" w:rsidRDefault="00BE50EF">
            <w:pPr>
              <w:spacing w:after="0" w:line="240" w:lineRule="auto"/>
              <w:rPr>
                <w:lang w:val="de-DE"/>
              </w:rPr>
            </w:pPr>
          </w:p>
        </w:tc>
      </w:tr>
      <w:tr w:rsidR="00BE50EF">
        <w:tc>
          <w:tcPr>
            <w:tcW w:w="3011" w:type="dxa"/>
          </w:tcPr>
          <w:p w:rsidR="00BE50EF" w:rsidRDefault="00BE50E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 e-mail</w:t>
            </w:r>
          </w:p>
        </w:tc>
        <w:tc>
          <w:tcPr>
            <w:tcW w:w="7249" w:type="dxa"/>
          </w:tcPr>
          <w:p w:rsidR="00BE50EF" w:rsidRDefault="00BE50EF">
            <w:pPr>
              <w:spacing w:after="0" w:line="240" w:lineRule="auto"/>
              <w:rPr>
                <w:lang w:val="de-DE"/>
              </w:rPr>
            </w:pPr>
          </w:p>
        </w:tc>
      </w:tr>
      <w:tr w:rsidR="00BE50EF">
        <w:tc>
          <w:tcPr>
            <w:tcW w:w="3011" w:type="dxa"/>
          </w:tcPr>
          <w:p w:rsidR="00BE50EF" w:rsidRDefault="00BE50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pracy / cel wykorzystania mikrofilmów</w:t>
            </w:r>
          </w:p>
        </w:tc>
        <w:tc>
          <w:tcPr>
            <w:tcW w:w="7249" w:type="dxa"/>
          </w:tcPr>
          <w:p w:rsidR="00BE50EF" w:rsidRDefault="00BE50EF">
            <w:pPr>
              <w:spacing w:after="0" w:line="240" w:lineRule="auto"/>
            </w:pPr>
          </w:p>
          <w:p w:rsidR="00BE50EF" w:rsidRDefault="00BE50EF">
            <w:pPr>
              <w:spacing w:after="0" w:line="240" w:lineRule="auto"/>
            </w:pPr>
          </w:p>
        </w:tc>
      </w:tr>
    </w:tbl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50EF" w:rsidRDefault="00BE50EF">
      <w:pPr>
        <w:pStyle w:val="Heading2"/>
      </w:pPr>
      <w:r>
        <w:t>Nazwa archiwum, z którego mają być sprowadzone mikrofilmy</w:t>
      </w:r>
    </w:p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BE50EF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50EF" w:rsidRDefault="00BE50EF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zamawianych mikrofilmów:</w:t>
      </w:r>
    </w:p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2"/>
        <w:gridCol w:w="7292"/>
      </w:tblGrid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zespołu</w:t>
            </w: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Numery mikrofilmów, sygnatury archiwalne </w:t>
            </w: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lub lata (w przypadku akt metrykalnych i stanu cywilnego) </w:t>
            </w: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0EF">
        <w:tc>
          <w:tcPr>
            <w:tcW w:w="30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4788"/>
        <w:gridCol w:w="2520"/>
      </w:tblGrid>
      <w:tr w:rsidR="00BE50EF">
        <w:tc>
          <w:tcPr>
            <w:tcW w:w="2952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BE50EF">
        <w:tc>
          <w:tcPr>
            <w:tcW w:w="10344" w:type="dxa"/>
          </w:tcPr>
          <w:p w:rsidR="00BE50EF" w:rsidRDefault="00BE50EF">
            <w:pPr>
              <w:pStyle w:val="Heading1"/>
            </w:pPr>
            <w:r>
              <w:t>ADNOTACJE ARCHIWUM</w:t>
            </w: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E50EF" w:rsidRDefault="00BE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50EF" w:rsidRDefault="00BE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E50EF" w:rsidSect="00BE50E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EF"/>
    <w:rsid w:val="00B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0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360" w:lineRule="auto"/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</Pages>
  <Words>88</Words>
  <Characters>503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Edyta</cp:lastModifiedBy>
  <cp:revision>28</cp:revision>
  <cp:lastPrinted>2014-05-28T09:43:00Z</cp:lastPrinted>
  <dcterms:created xsi:type="dcterms:W3CDTF">2013-02-14T16:49:00Z</dcterms:created>
  <dcterms:modified xsi:type="dcterms:W3CDTF">2014-05-30T09:53:00Z</dcterms:modified>
</cp:coreProperties>
</file>